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18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BD586E">
        <w:rPr>
          <w:rFonts w:cs="Arial"/>
          <w:b/>
          <w:i/>
          <w:sz w:val="18"/>
          <w:szCs w:val="18"/>
          <w:lang w:val="en-ZA"/>
        </w:rPr>
        <w:t>LIMITED</w:t>
      </w:r>
      <w:r w:rsidR="00BD586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FRBI33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18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="00BD586E">
        <w:rPr>
          <w:rFonts w:cs="Arial"/>
          <w:b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BD586E" w:rsidRPr="00AD786F">
        <w:rPr>
          <w:b/>
          <w:sz w:val="18"/>
          <w:szCs w:val="18"/>
        </w:rPr>
        <w:t>Inflation-Linked Notes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365,000,000.00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FRBI33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32502E">
        <w:rPr>
          <w:rFonts w:cs="Arial"/>
          <w:sz w:val="18"/>
          <w:szCs w:val="18"/>
          <w:lang w:val="en-ZA"/>
        </w:rPr>
        <w:t>182.6152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3.45%</w:t>
      </w:r>
      <w:r w:rsidR="00BD586E">
        <w:rPr>
          <w:rFonts w:cs="Arial"/>
          <w:sz w:val="18"/>
          <w:szCs w:val="18"/>
          <w:lang w:val="en-ZA"/>
        </w:rPr>
        <w:t>, payable semi-annually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BD586E">
        <w:rPr>
          <w:rFonts w:cs="Arial"/>
          <w:b/>
          <w:sz w:val="18"/>
          <w:szCs w:val="18"/>
          <w:lang w:val="en-ZA"/>
        </w:rPr>
        <w:t>Indicator</w:t>
      </w:r>
      <w:r w:rsidR="00BD586E">
        <w:rPr>
          <w:rFonts w:cs="Arial"/>
          <w:b/>
          <w:sz w:val="18"/>
          <w:szCs w:val="18"/>
          <w:lang w:val="en-ZA"/>
        </w:rPr>
        <w:tab/>
      </w:r>
      <w:r w:rsidR="00BD586E">
        <w:rPr>
          <w:sz w:val="18"/>
          <w:szCs w:val="18"/>
        </w:rPr>
        <w:t>Inflation Linked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7 December 2033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June, 2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June, 7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June, 1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BD586E" w:rsidRPr="00BD586E">
        <w:rPr>
          <w:sz w:val="18"/>
          <w:szCs w:val="18"/>
          <w:lang w:val="en-ZA"/>
        </w:rPr>
        <w:t xml:space="preserve">Following </w:t>
      </w:r>
    </w:p>
    <w:p w:rsidR="00D32F09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32502E">
        <w:rPr>
          <w:rFonts w:cs="Arial"/>
          <w:sz w:val="18"/>
          <w:szCs w:val="18"/>
          <w:lang w:val="en-ZA"/>
        </w:rPr>
        <w:t>7 June 2012</w:t>
      </w:r>
    </w:p>
    <w:p w:rsidR="0032502E" w:rsidRPr="00CC017E" w:rsidRDefault="0032502E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Base CPI</w:t>
      </w:r>
      <w:r>
        <w:rPr>
          <w:b/>
          <w:sz w:val="18"/>
          <w:szCs w:val="18"/>
          <w:lang w:val="en-ZA"/>
        </w:rPr>
        <w:tab/>
      </w:r>
      <w:r w:rsidRPr="0032502E">
        <w:rPr>
          <w:sz w:val="18"/>
          <w:szCs w:val="18"/>
          <w:lang w:val="en-ZA"/>
        </w:rPr>
        <w:t>76.8225806451613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December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ZAG000079245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2502E" w:rsidRPr="00121666" w:rsidRDefault="0032502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27 11 2821733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</w:t>
      </w:r>
      <w:bookmarkStart w:id="1" w:name="_GoBack"/>
      <w:bookmarkEnd w:id="1"/>
      <w:r w:rsidRPr="00146FB9">
        <w:rPr>
          <w:rFonts w:cs="Arial"/>
          <w:sz w:val="18"/>
          <w:szCs w:val="18"/>
          <w:lang w:val="en-ZA"/>
        </w:rPr>
        <w:t>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6E" w:rsidRDefault="00BD586E">
      <w:r>
        <w:separator/>
      </w:r>
    </w:p>
  </w:endnote>
  <w:endnote w:type="continuationSeparator" w:id="0">
    <w:p w:rsidR="00BD586E" w:rsidRDefault="00BD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Default="00BD5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Default="00BD586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D586E" w:rsidRDefault="00BD586E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2502E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2502E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BD586E" w:rsidRDefault="00BD586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D586E" w:rsidRPr="00C94EA6" w:rsidRDefault="00BD586E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Pr="000575E4" w:rsidRDefault="00BD586E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BD586E" w:rsidRPr="0061041F">
      <w:tc>
        <w:tcPr>
          <w:tcW w:w="1335" w:type="dxa"/>
        </w:tcPr>
        <w:p w:rsidR="00BD586E" w:rsidRPr="0061041F" w:rsidRDefault="00BD586E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D586E" w:rsidRPr="0061041F" w:rsidRDefault="00BD586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BD586E" w:rsidRDefault="00BD58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6E" w:rsidRDefault="00BD586E">
      <w:r>
        <w:separator/>
      </w:r>
    </w:p>
  </w:footnote>
  <w:footnote w:type="continuationSeparator" w:id="0">
    <w:p w:rsidR="00BD586E" w:rsidRDefault="00BD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Default="00BD586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D586E" w:rsidRDefault="00BD586E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BD586E" w:rsidRDefault="00BD586E" w:rsidP="00EF6146">
                <w:pPr>
                  <w:jc w:val="right"/>
                </w:pPr>
              </w:p>
              <w:p w:rsidR="00BD586E" w:rsidRDefault="00BD586E" w:rsidP="00EF6146">
                <w:pPr>
                  <w:jc w:val="right"/>
                </w:pPr>
              </w:p>
              <w:p w:rsidR="00BD586E" w:rsidRDefault="00BD586E" w:rsidP="00EF6146">
                <w:pPr>
                  <w:jc w:val="right"/>
                </w:pPr>
              </w:p>
              <w:p w:rsidR="00BD586E" w:rsidRDefault="00BD586E" w:rsidP="00EF6146">
                <w:pPr>
                  <w:jc w:val="right"/>
                </w:pPr>
              </w:p>
              <w:p w:rsidR="00BD586E" w:rsidRDefault="00BD586E" w:rsidP="00EF6146">
                <w:pPr>
                  <w:jc w:val="right"/>
                </w:pPr>
              </w:p>
              <w:p w:rsidR="00BD586E" w:rsidRDefault="00BD586E" w:rsidP="00EF6146">
                <w:pPr>
                  <w:jc w:val="right"/>
                </w:pPr>
              </w:p>
              <w:p w:rsidR="00BD586E" w:rsidRPr="000575E4" w:rsidRDefault="00BD586E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BD586E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BD586E" w:rsidRPr="0061041F" w:rsidRDefault="00BD586E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BD586E" w:rsidRPr="00866D23" w:rsidRDefault="00BD586E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Pr="000575E4" w:rsidRDefault="00BD586E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D586E" w:rsidRPr="0061041F">
      <w:trPr>
        <w:trHeight w:hRule="exact" w:val="2342"/>
        <w:jc w:val="right"/>
      </w:trPr>
      <w:tc>
        <w:tcPr>
          <w:tcW w:w="9752" w:type="dxa"/>
        </w:tcPr>
        <w:p w:rsidR="00BD586E" w:rsidRPr="0061041F" w:rsidRDefault="00BD586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586E" w:rsidRPr="00866D23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Pr="00EF6146" w:rsidRDefault="00BD586E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BD586E" w:rsidRDefault="00BD586E" w:rsidP="00BD2E91">
                <w:pPr>
                  <w:jc w:val="right"/>
                </w:pPr>
              </w:p>
              <w:p w:rsidR="00BD586E" w:rsidRDefault="00BD586E" w:rsidP="00BD2E91">
                <w:pPr>
                  <w:jc w:val="right"/>
                </w:pPr>
              </w:p>
              <w:p w:rsidR="00BD586E" w:rsidRDefault="00BD586E" w:rsidP="00BD2E91">
                <w:pPr>
                  <w:jc w:val="right"/>
                </w:pPr>
              </w:p>
              <w:p w:rsidR="00BD586E" w:rsidRDefault="00BD586E" w:rsidP="00BD2E91">
                <w:pPr>
                  <w:jc w:val="right"/>
                </w:pPr>
              </w:p>
              <w:p w:rsidR="00BD586E" w:rsidRDefault="00BD586E" w:rsidP="00BD2E91">
                <w:pPr>
                  <w:jc w:val="right"/>
                </w:pPr>
              </w:p>
              <w:p w:rsidR="00BD586E" w:rsidRDefault="00BD586E" w:rsidP="00BD2E91">
                <w:pPr>
                  <w:jc w:val="right"/>
                </w:pPr>
              </w:p>
              <w:p w:rsidR="00BD586E" w:rsidRPr="000575E4" w:rsidRDefault="00BD586E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BD586E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BD586E" w:rsidRPr="0061041F" w:rsidRDefault="00BD586E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D586E" w:rsidRPr="00866D23" w:rsidRDefault="00BD586E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Pr="000575E4" w:rsidRDefault="00BD586E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D586E" w:rsidRPr="0061041F">
      <w:trPr>
        <w:trHeight w:hRule="exact" w:val="2342"/>
        <w:jc w:val="right"/>
      </w:trPr>
      <w:tc>
        <w:tcPr>
          <w:tcW w:w="9752" w:type="dxa"/>
        </w:tcPr>
        <w:p w:rsidR="00BD586E" w:rsidRPr="0061041F" w:rsidRDefault="00BD586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BD586E" w:rsidRPr="00866D23" w:rsidRDefault="00BD58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586E" w:rsidRPr="000575E4" w:rsidRDefault="00BD586E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BD586E" w:rsidRPr="0061041F">
      <w:tc>
        <w:tcPr>
          <w:tcW w:w="9752" w:type="dxa"/>
        </w:tcPr>
        <w:p w:rsidR="00BD586E" w:rsidRPr="0061041F" w:rsidRDefault="00BD586E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BD586E" w:rsidRDefault="00BD586E"/>
  <w:p w:rsidR="00BD586E" w:rsidRDefault="00BD58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502E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586E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51BE1D-81BD-4C48-8AAB-710C04533D37}"/>
</file>

<file path=customXml/itemProps2.xml><?xml version="1.0" encoding="utf-8"?>
<ds:datastoreItem xmlns:ds="http://schemas.openxmlformats.org/officeDocument/2006/customXml" ds:itemID="{3D255E96-6642-4D5D-A193-F7F66D98B940}"/>
</file>

<file path=customXml/itemProps3.xml><?xml version="1.0" encoding="utf-8"?>
<ds:datastoreItem xmlns:ds="http://schemas.openxmlformats.org/officeDocument/2006/customXml" ds:itemID="{FCDE2B75-791C-496F-A4BB-9DA247BA088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22</TotalTime>
  <Pages>2</Pages>
  <Words>180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2012-09-18T09:46:00Z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